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Pr="001A76B7" w:rsidRDefault="001A76B7">
      <w:pPr>
        <w:pStyle w:val="Standard"/>
        <w:jc w:val="center"/>
        <w:rPr>
          <w:b/>
          <w:bCs/>
          <w:sz w:val="36"/>
          <w:szCs w:val="36"/>
          <w:lang w:val="en-GB"/>
        </w:rPr>
      </w:pPr>
      <w:r w:rsidRPr="001A76B7">
        <w:rPr>
          <w:b/>
          <w:bCs/>
          <w:sz w:val="36"/>
          <w:szCs w:val="36"/>
          <w:lang w:val="en-GB"/>
        </w:rPr>
        <w:t>OA, SOŠ a SOU</w:t>
      </w:r>
    </w:p>
    <w:p w:rsidR="00EE2D6F" w:rsidRPr="001A76B7" w:rsidRDefault="001A76B7">
      <w:pPr>
        <w:pStyle w:val="Standard"/>
        <w:jc w:val="center"/>
        <w:rPr>
          <w:b/>
          <w:bCs/>
          <w:sz w:val="36"/>
          <w:szCs w:val="36"/>
          <w:lang w:val="en-GB"/>
        </w:rPr>
      </w:pPr>
      <w:r w:rsidRPr="001A76B7">
        <w:rPr>
          <w:b/>
          <w:bCs/>
          <w:sz w:val="36"/>
          <w:szCs w:val="36"/>
          <w:lang w:val="en-GB"/>
        </w:rPr>
        <w:t>Vrchlického 567</w:t>
      </w:r>
    </w:p>
    <w:p w:rsidR="00EE2D6F" w:rsidRPr="001A76B7" w:rsidRDefault="001A76B7">
      <w:pPr>
        <w:pStyle w:val="Standard"/>
        <w:jc w:val="center"/>
        <w:rPr>
          <w:b/>
          <w:bCs/>
          <w:sz w:val="36"/>
          <w:szCs w:val="36"/>
          <w:lang w:val="en-GB"/>
        </w:rPr>
      </w:pPr>
      <w:r w:rsidRPr="001A76B7">
        <w:rPr>
          <w:b/>
          <w:bCs/>
          <w:sz w:val="36"/>
          <w:szCs w:val="36"/>
          <w:lang w:val="en-GB"/>
        </w:rPr>
        <w:t>37928 Třeboň</w:t>
      </w: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1A76B7">
      <w:pPr>
        <w:pStyle w:val="Standard"/>
        <w:jc w:val="center"/>
        <w:rPr>
          <w:b/>
          <w:bCs/>
          <w:sz w:val="36"/>
          <w:szCs w:val="36"/>
          <w:lang w:val="en-GB"/>
        </w:rPr>
      </w:pPr>
      <w:r w:rsidRPr="001A76B7">
        <w:rPr>
          <w:b/>
          <w:bCs/>
          <w:sz w:val="36"/>
          <w:szCs w:val="36"/>
          <w:lang w:val="en-GB"/>
        </w:rPr>
        <w:t>Maturitní otázky</w:t>
      </w:r>
    </w:p>
    <w:p w:rsidR="00EE2D6F" w:rsidRPr="001A76B7" w:rsidRDefault="001A76B7">
      <w:pPr>
        <w:pStyle w:val="Standard"/>
        <w:jc w:val="center"/>
        <w:rPr>
          <w:lang w:val="en-GB"/>
        </w:rPr>
      </w:pPr>
      <w:r w:rsidRPr="001A76B7">
        <w:rPr>
          <w:b/>
          <w:bCs/>
          <w:sz w:val="36"/>
          <w:szCs w:val="36"/>
          <w:lang w:val="en-GB"/>
        </w:rPr>
        <w:t xml:space="preserve"> </w:t>
      </w:r>
      <w:r w:rsidRPr="001A76B7">
        <w:rPr>
          <w:rFonts w:ascii="CenturyGothic" w:hAnsi="CenturyGothic"/>
          <w:b/>
          <w:bCs/>
          <w:color w:val="000000"/>
          <w:sz w:val="36"/>
          <w:szCs w:val="36"/>
          <w:lang w:val="en-GB"/>
        </w:rPr>
        <w:t>82-51-L/05</w:t>
      </w:r>
      <w:r w:rsidRPr="001A76B7">
        <w:rPr>
          <w:rFonts w:ascii="CenturyGothic" w:hAnsi="CenturyGothic"/>
          <w:b/>
          <w:bCs/>
          <w:color w:val="000000"/>
          <w:szCs w:val="36"/>
          <w:lang w:val="en-GB"/>
        </w:rPr>
        <w:t xml:space="preserve"> </w:t>
      </w:r>
      <w:r w:rsidRPr="001A76B7">
        <w:rPr>
          <w:b/>
          <w:bCs/>
          <w:sz w:val="36"/>
          <w:szCs w:val="36"/>
          <w:lang w:val="en-GB"/>
        </w:rPr>
        <w:t>Umělecko řemeslné zpracování skla</w:t>
      </w: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Pr="001A76B7" w:rsidRDefault="00EE2D6F">
      <w:pPr>
        <w:pStyle w:val="Standard"/>
        <w:jc w:val="center"/>
        <w:rPr>
          <w:b/>
          <w:bCs/>
          <w:sz w:val="36"/>
          <w:szCs w:val="36"/>
          <w:lang w:val="en-GB"/>
        </w:rPr>
      </w:pPr>
    </w:p>
    <w:p w:rsidR="00EE2D6F" w:rsidRDefault="001A76B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Obor: Brusič skla, Malba skla</w:t>
      </w: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  <w:sz w:val="36"/>
          <w:szCs w:val="36"/>
        </w:rPr>
      </w:pPr>
    </w:p>
    <w:p w:rsidR="00EE2D6F" w:rsidRDefault="00EE2D6F">
      <w:pPr>
        <w:pStyle w:val="Standard"/>
        <w:jc w:val="center"/>
        <w:rPr>
          <w:b/>
          <w:bCs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lastRenderedPageBreak/>
        <w:t>Otázka č. 1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Definujte pojmy sklo a sklovina.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Charakterizujte základní vlastnosti skla jako materiálu.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Popište, jak vzniká sklovina a následně sklo.</w:t>
      </w:r>
      <w:r w:rsidRPr="001A76B7">
        <w:rPr>
          <w:rFonts w:ascii="CenturyGothic" w:hAnsi="CenturyGothic"/>
          <w:color w:val="000000"/>
          <w:lang w:val="en-GB"/>
        </w:rPr>
        <w:br/>
      </w:r>
    </w:p>
    <w:p w:rsidR="00EE2D6F" w:rsidRDefault="001A76B7">
      <w:pPr>
        <w:pStyle w:val="Standard"/>
        <w:numPr>
          <w:ilvl w:val="0"/>
          <w:numId w:val="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mechanické vlastnosti skla (tvrdost, pevnost, pružn</w:t>
      </w:r>
      <w:r>
        <w:rPr>
          <w:rFonts w:ascii="CenturyGothic" w:hAnsi="CenturyGothic"/>
          <w:color w:val="000000"/>
        </w:rPr>
        <w:t>ost).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význam těchto vlastností pro práci brusiče i pro běžné použití výrobku.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měření brusné tvrdosti.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pracoviště malířek.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organizaci pracoviště malířek.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Vyjmenujte základní a pomocné malířské </w:t>
      </w:r>
      <w:r>
        <w:rPr>
          <w:rFonts w:ascii="CenturyGothic" w:hAnsi="CenturyGothic"/>
          <w:color w:val="000000"/>
        </w:rPr>
        <w:t>pomůcky a strojky.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základní druhy skla podle složení.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jejich vlastnosti.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použití vyjmenovaných druhů sklav běžném životě i v průmyslu.</w:t>
      </w:r>
      <w:r>
        <w:rPr>
          <w:rFonts w:ascii="CenturyGothic" w:hAnsi="CenturyGothic"/>
          <w:color w:val="000000"/>
        </w:rPr>
        <w:br/>
      </w:r>
    </w:p>
    <w:p w:rsidR="00EE2D6F" w:rsidRDefault="001A76B7">
      <w:pPr>
        <w:pStyle w:val="Standard"/>
        <w:numPr>
          <w:ilvl w:val="0"/>
          <w:numId w:val="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 xml:space="preserve">Charakterizujte proces </w:t>
      </w:r>
      <w:r w:rsidRPr="001A76B7">
        <w:rPr>
          <w:rFonts w:ascii="CenturyGothic" w:hAnsi="CenturyGothic"/>
          <w:color w:val="000000"/>
          <w:lang w:val="en-GB"/>
        </w:rPr>
        <w:t>broušní a leštění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jednotlivé fáze a pochody probýhající na povrchu skla během opracování.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vlivy působící na kvalitu broušení a leštění.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složení sklářské malířské barvy.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Charakterizujte tavítkko, barvítko, </w:t>
      </w:r>
      <w:r>
        <w:rPr>
          <w:rFonts w:ascii="CenturyGothic" w:hAnsi="CenturyGothic"/>
          <w:color w:val="000000"/>
        </w:rPr>
        <w:t>stabilizátory, odstíniva, kaliva.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pouzívaná redidla a pojiva sklářských barev.</w:t>
      </w: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EE2D6F">
      <w:pPr>
        <w:pStyle w:val="Standard"/>
        <w:jc w:val="center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3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5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základní vlastnosti skla a skloviny.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Uveďte podrobnější přehled tepelných, mechanických, chemických, optiských a </w:t>
      </w:r>
      <w:r>
        <w:rPr>
          <w:rFonts w:ascii="CenturyGothic" w:hAnsi="CenturyGothic"/>
          <w:color w:val="000000"/>
        </w:rPr>
        <w:t>elektrických vlastností.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Vysvětlete význam základních vlastností skla a skloviny pro práci se sklem i pro běžné použití výrobku.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přehled používaných brusiv.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a popište vlastnosti brusiv.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Popište význam </w:t>
      </w:r>
      <w:r>
        <w:rPr>
          <w:rFonts w:ascii="CenturyGothic" w:hAnsi="CenturyGothic"/>
          <w:color w:val="000000"/>
        </w:rPr>
        <w:t>jednotlivých brusiv.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chemické složení barev.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vlastnosti jednotlivých složek malířské barvy.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složení jednoslivých složek barvy.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4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7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přehled sklářských surovin.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vl</w:t>
      </w:r>
      <w:r>
        <w:rPr>
          <w:rFonts w:ascii="CenturyGothic" w:hAnsi="CenturyGothic"/>
          <w:color w:val="000000"/>
        </w:rPr>
        <w:t>astnosti a význam hlavních a vedlejších sklářských surovin.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příklady hlavních a vedlejších sklářských surovin.</w:t>
      </w:r>
      <w:r>
        <w:rPr>
          <w:rFonts w:ascii="CenturyGothic" w:hAnsi="CenturyGothic"/>
          <w:color w:val="000000"/>
        </w:rPr>
        <w:br/>
      </w:r>
    </w:p>
    <w:p w:rsidR="00EE2D6F" w:rsidRDefault="001A76B7">
      <w:pPr>
        <w:pStyle w:val="Standard"/>
        <w:numPr>
          <w:ilvl w:val="0"/>
          <w:numId w:val="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volná leštiva.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rozdělení leštících prášků a popište jejich vlastnosti.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p</w:t>
      </w:r>
      <w:r>
        <w:rPr>
          <w:rFonts w:ascii="CenturyGothic" w:hAnsi="CenturyGothic"/>
          <w:color w:val="000000"/>
        </w:rPr>
        <w:t>oužití leštících prášků.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druhy sklářských vypalovacích barev.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chemické složení sklářských vypalovacích barev.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vypalovací teploty sklářských vypalovacích barev.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5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9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</w:pPr>
      <w:r>
        <w:rPr>
          <w:rFonts w:ascii="CenturyGothic" w:hAnsi="CenturyGothic"/>
          <w:color w:val="000000"/>
        </w:rPr>
        <w:t xml:space="preserve">Popište </w:t>
      </w:r>
      <w:r>
        <w:rPr>
          <w:rFonts w:ascii="CenturyGothic" w:hAnsi="CenturyGothic"/>
          <w:color w:val="000000"/>
        </w:rPr>
        <w:t>význam a vliv SiO</w:t>
      </w:r>
      <w:r>
        <w:rPr>
          <w:rFonts w:ascii="CenturyGothic" w:hAnsi="CenturyGothic"/>
          <w:color w:val="000000"/>
          <w:sz w:val="16"/>
          <w:szCs w:val="16"/>
        </w:rPr>
        <w:t xml:space="preserve">2 </w:t>
      </w:r>
      <w:r>
        <w:rPr>
          <w:rFonts w:ascii="CenturyGothic" w:hAnsi="CenturyGothic"/>
          <w:color w:val="000000"/>
        </w:rPr>
        <w:t>(sklářský písek) na sklo.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naleziště sklářského písku, jeho možné úpravy a požadavky na kvalitu.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ostatní sklotvorné suroviny.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přírodní volná brusiva.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složení a vlast</w:t>
      </w:r>
      <w:r>
        <w:rPr>
          <w:rFonts w:ascii="CenturyGothic" w:hAnsi="CenturyGothic"/>
          <w:color w:val="000000"/>
        </w:rPr>
        <w:t>nosti přírodních volných brusiv.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úpravy a použítí přírodních brusiv.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způsoby výroby sklářské malířské barvy.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jednotlivé technologické fáze její výroby.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druhy malířských barev podle výroby.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6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1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taviva a jejich získávání.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přehled surovin a jejich vliv na sklo.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vliv náhrady jednoho taviva za druhé na vlastnosti skel.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1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syntetiská volná brusiva.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složení a vlastnosti syntetických volných brusiv.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úpravy a použití syntetických brusiv.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1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vypalování sklářských malířských barev.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Nakreslete obecnou vypalovací křivku a popište jednotlivé fáze vypalování.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druhy a popis vypalovacích pecí.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7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3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stabilizátory a jejich získávání.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přehled surovin, vliv na sklo.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požadavky na kvalitu a uveďte naleziště.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1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brusné kotouče.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druhy a značení kotoučů.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použité materiály a výrobu kotoučů.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ředidla, silice a pojidla pro malířské vypalovací barvy.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Uveďte vlastnosti a druhy ředidel, silic a pojiv pro </w:t>
      </w:r>
      <w:r>
        <w:rPr>
          <w:rFonts w:ascii="CenturyGothic" w:hAnsi="CenturyGothic"/>
          <w:color w:val="000000"/>
        </w:rPr>
        <w:t>malířské vypalovací barvy.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použití ředidel, silic a pojiv pro malířské vypalovací barvy.</w:t>
      </w: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EE2D6F">
      <w:pPr>
        <w:pStyle w:val="Standard"/>
        <w:jc w:val="center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8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5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barviva jako součást sklářské vsázky.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způsoby barvení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druhy barviv, jejich chemické slo</w:t>
      </w:r>
      <w:r>
        <w:rPr>
          <w:rFonts w:ascii="CenturyGothic" w:hAnsi="CenturyGothic"/>
          <w:color w:val="000000"/>
        </w:rPr>
        <w:t>žení a použití v praxi.</w:t>
      </w:r>
      <w:r>
        <w:rPr>
          <w:rFonts w:ascii="CenturyGothic" w:hAnsi="CenturyGothic"/>
          <w:color w:val="000000"/>
        </w:rPr>
        <w:br/>
      </w:r>
    </w:p>
    <w:p w:rsidR="00EE2D6F" w:rsidRDefault="001A76B7">
      <w:pPr>
        <w:pStyle w:val="Standard"/>
        <w:numPr>
          <w:ilvl w:val="0"/>
          <w:numId w:val="1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leštící kotouče.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typy a použití leštících kotoučů.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výrobu a úpravu leštících kotoučů.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Charakterizujte pryskyřice, balzámy a husté oleje.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dr</w:t>
      </w:r>
      <w:r w:rsidRPr="001A76B7">
        <w:rPr>
          <w:rFonts w:ascii="CenturyGothic" w:hAnsi="CenturyGothic"/>
          <w:color w:val="000000"/>
          <w:lang w:val="en-GB"/>
        </w:rPr>
        <w:t>uhy, vlastnosti pryskyřic, balzámů a hustých olejů.</w:t>
      </w: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Pr="001A76B7" w:rsidRDefault="00EE2D6F">
      <w:pPr>
        <w:pStyle w:val="Standard"/>
        <w:jc w:val="center"/>
        <w:rPr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9</w:t>
      </w:r>
    </w:p>
    <w:p w:rsidR="00EE2D6F" w:rsidRDefault="00EE2D6F">
      <w:pPr>
        <w:pStyle w:val="Standard"/>
        <w:jc w:val="center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numPr>
          <w:ilvl w:val="0"/>
          <w:numId w:val="17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odbarvování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způsoby odbarvování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přehled, význam a vlastnosti odbarviv.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1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Charakterizujte </w:t>
      </w:r>
      <w:r>
        <w:rPr>
          <w:rFonts w:ascii="CenturyGothic" w:hAnsi="CenturyGothic"/>
          <w:color w:val="000000"/>
        </w:rPr>
        <w:t>využití dianástrojů v celém procesu výroby ve sklárně.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typy dianástrojů používané ve sklářské výrobě.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pracovní postup při práci s dianástrojem.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1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druhy malířských dekorů.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obecně jednotlivé malířské</w:t>
      </w:r>
      <w:r>
        <w:rPr>
          <w:rFonts w:ascii="CenturyGothic" w:hAnsi="CenturyGothic"/>
          <w:color w:val="000000"/>
        </w:rPr>
        <w:t xml:space="preserve"> dekory.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použité barvy a pomůcky, popište vypalování.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10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19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Charakterizujte čeření a homogenizaci skloviny.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význam čeření.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druhy čeřiv a jejich další vliv na sklo.</w:t>
      </w:r>
      <w:r w:rsidRPr="001A76B7">
        <w:rPr>
          <w:rFonts w:ascii="CenturyGothic" w:hAnsi="CenturyGothic"/>
          <w:color w:val="000000"/>
          <w:lang w:val="en-GB"/>
        </w:rPr>
        <w:br/>
      </w:r>
    </w:p>
    <w:p w:rsidR="00EE2D6F" w:rsidRDefault="001A76B7">
      <w:pPr>
        <w:pStyle w:val="Standard"/>
        <w:numPr>
          <w:ilvl w:val="0"/>
          <w:numId w:val="2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zařízení brusičských dílen.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uspořádání pracoviště a rozmístění strojů.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obecné zásady bezpečnosti práce v brusičských dílnách.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malířské ledy-perlur.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složení a nanášení malířských le</w:t>
      </w:r>
      <w:r>
        <w:rPr>
          <w:rFonts w:ascii="CenturyGothic" w:hAnsi="CenturyGothic"/>
          <w:color w:val="000000"/>
        </w:rPr>
        <w:t>dů.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vypalování malířských ledů.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11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1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kaliva ve skle.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Vyjmenujte druhy a princip zákalů.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přehled kaliv, vlastnosti a použití skel.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2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broušení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stroje a zařízení používané pro broušení.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použití strojů a zařízení při broušení.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perokresbu.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princip, pomůcky a způsoby využití perokresby.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postup práce s pastelkami se zapalovací barvo</w:t>
      </w:r>
      <w:r w:rsidRPr="001A76B7">
        <w:rPr>
          <w:rFonts w:ascii="CenturyGothic" w:hAnsi="CenturyGothic"/>
          <w:color w:val="000000"/>
          <w:lang w:val="en-GB"/>
        </w:rPr>
        <w:t>u.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12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3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urychlovače tavení.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přehled a význam urychlovačů tavení.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používané urychlovače tavení.</w:t>
      </w:r>
      <w:r>
        <w:rPr>
          <w:rFonts w:ascii="CenturyGothic" w:hAnsi="CenturyGothic"/>
          <w:color w:val="000000"/>
        </w:rPr>
        <w:br/>
      </w:r>
    </w:p>
    <w:p w:rsidR="00EE2D6F" w:rsidRDefault="001A76B7">
      <w:pPr>
        <w:pStyle w:val="Standard"/>
        <w:numPr>
          <w:ilvl w:val="0"/>
          <w:numId w:val="2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přípravu brusičského pracoviště.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Uveďte postup při </w:t>
      </w:r>
      <w:r>
        <w:rPr>
          <w:rFonts w:ascii="CenturyGothic" w:hAnsi="CenturyGothic"/>
          <w:color w:val="000000"/>
        </w:rPr>
        <w:t>přípravě výrobku k brusičské práci.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postup práce při předkreslení dekoru pro broušení a rytí skla.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aerograf.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jeho princip, výhody a nevýhody.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Popiště zařízení používané při stříkání skla.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Pr="001A76B7" w:rsidRDefault="00EE2D6F">
      <w:pPr>
        <w:pStyle w:val="Standard"/>
        <w:jc w:val="center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 xml:space="preserve">Otázka č. </w:t>
      </w:r>
      <w:r>
        <w:rPr>
          <w:rFonts w:ascii="CenturyGothic" w:hAnsi="CenturyGothic"/>
          <w:b/>
          <w:bCs/>
          <w:color w:val="000000"/>
        </w:rPr>
        <w:t>13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5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sklářskou vsázku.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složení a význam sklářského kmene a střepů.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technologické postupy přípravy a úpravy kmene a střepů, zákonitosti jejich použití při tavení.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Vyjmenujte </w:t>
      </w:r>
      <w:r>
        <w:rPr>
          <w:rFonts w:ascii="CenturyGothic" w:hAnsi="CenturyGothic"/>
          <w:color w:val="000000"/>
        </w:rPr>
        <w:t>používané kotouče při broušení.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pracovní nástroje a nářadí brusiče používané při orovnávání kotoučů.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postup při orovnívání kotoučů.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ocelotisk.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princip ocelotisku.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pracovní postup a možné</w:t>
      </w:r>
      <w:r w:rsidRPr="001A76B7">
        <w:rPr>
          <w:rFonts w:ascii="CenturyGothic" w:hAnsi="CenturyGothic"/>
          <w:color w:val="000000"/>
          <w:lang w:val="en-GB"/>
        </w:rPr>
        <w:t xml:space="preserve"> vady.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Pr="001A76B7" w:rsidRDefault="00EE2D6F">
      <w:pPr>
        <w:pStyle w:val="Standard"/>
        <w:jc w:val="center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14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7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tavení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Nakreslete tavící křivku a popište fáze tavení.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Vyjmenujte chemické a fyzikální pochody probýhající při tavení.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2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tvary kotoučů a řezů kuličs</w:t>
      </w:r>
      <w:r>
        <w:rPr>
          <w:rFonts w:ascii="CenturyGothic" w:hAnsi="CenturyGothic"/>
          <w:color w:val="000000"/>
        </w:rPr>
        <w:t>ké práce.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využití pro jednotlivé typy výbrusů.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Nakreslete a popište prostoupení a spojování řezů.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2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sklářské obtisky.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použití, druhy a složení sklářských obtisků.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Popište pracovní postup jejich nanášení a </w:t>
      </w:r>
      <w:r>
        <w:rPr>
          <w:rFonts w:ascii="CenturyGothic" w:hAnsi="CenturyGothic"/>
          <w:color w:val="000000"/>
        </w:rPr>
        <w:t>možné vady.</w:t>
      </w: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EE2D6F">
      <w:pPr>
        <w:pStyle w:val="Standard"/>
        <w:jc w:val="center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15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29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vady skla ze surovin.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vady vzniklé při tavení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způsoby předcházení vadám ze surovin a vadám vzniklým při tavení skla.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zákla</w:t>
      </w:r>
      <w:r>
        <w:rPr>
          <w:rFonts w:ascii="CenturyGothic" w:hAnsi="CenturyGothic"/>
          <w:color w:val="000000"/>
        </w:rPr>
        <w:t>dní technologické postupy vybrušování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základní výbrusy a jejich znaky.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Popistě technologický postup při vybrušování skla.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sítotisk.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 přípravy matrice, rámečky a přenesení dekoru na matrici.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používané barvy a sírotiskové stroje.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16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1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žáruvzdorné materiály ve sklářství.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chemické složení, vlastnosti a využití záruvzdorných materiálů.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výrobu sklářských pecí.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 xml:space="preserve">Zaměření: </w:t>
      </w:r>
      <w:r>
        <w:rPr>
          <w:rFonts w:ascii="CenturyGothic" w:hAnsi="CenturyGothic"/>
          <w:b/>
          <w:bCs/>
          <w:color w:val="000000"/>
        </w:rPr>
        <w:t>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obrušování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stroje a kotouče používané při obrušování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základní technologické postupy obrušování skla.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ledování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postup při hutním ledování skl</w:t>
      </w:r>
      <w:r>
        <w:rPr>
          <w:rFonts w:ascii="CenturyGothic" w:hAnsi="CenturyGothic"/>
          <w:color w:val="000000"/>
        </w:rPr>
        <w:t>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postup při malířském ledování skla.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</w:pPr>
      <w:r>
        <w:rPr>
          <w:rFonts w:ascii="CenturyGothic" w:hAnsi="CenturyGothic"/>
          <w:color w:val="000000"/>
        </w:rPr>
        <w:br/>
      </w:r>
      <w:r>
        <w:rPr>
          <w:rFonts w:ascii="CenturyGothic" w:hAnsi="CenturyGothic"/>
          <w:b/>
          <w:bCs/>
          <w:color w:val="000000"/>
        </w:rPr>
        <w:t>Otázka č. 17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3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sklářské pece.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Vyjmenujte typy pecí ve sklárně.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konstrukce, použití, otápění a technologické postupy použití sklářských pecí.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3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</w:t>
      </w:r>
      <w:r>
        <w:rPr>
          <w:rFonts w:ascii="CenturyGothic" w:hAnsi="CenturyGothic"/>
          <w:b/>
          <w:bCs/>
          <w:color w:val="000000"/>
        </w:rPr>
        <w:t xml:space="preserve">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mechanické leštění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 mechanického leštění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používaná leštiva a kotouče.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3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ledování skla klihem.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 a pracovní postup.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 xml:space="preserve">Uveďte druhy klihů, jejich </w:t>
      </w:r>
      <w:r w:rsidRPr="001A76B7">
        <w:rPr>
          <w:rFonts w:ascii="CenturyGothic" w:hAnsi="CenturyGothic"/>
          <w:color w:val="000000"/>
          <w:lang w:val="en-GB"/>
        </w:rPr>
        <w:t>nanášení, sušení a případné vady na vzhledu klihovaného skla.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18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5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sklářské tavící pánvové pece.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přehled pecí, jejich význam a konstrukce.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výhody a nevýhody tavení v pánvových pecích.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3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</w:t>
      </w:r>
      <w:r>
        <w:rPr>
          <w:rFonts w:ascii="CenturyGothic" w:hAnsi="CenturyGothic"/>
          <w:b/>
          <w:bCs/>
          <w:color w:val="000000"/>
        </w:rPr>
        <w:t>í: Broušení a rytí skla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vady po broušení a manipulační vady.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opravy suroviny a jejich vad povrchu na brusičské dílně.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opravy suroviny a jejich vad povrchu na brusičské dílně pro jiná střediska ve sklárně.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3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</w:t>
      </w:r>
      <w:r>
        <w:rPr>
          <w:rFonts w:ascii="CenturyGothic" w:hAnsi="CenturyGothic"/>
          <w:color w:val="000000"/>
        </w:rPr>
        <w:t>kterizujte lazurování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vývoj lazurování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princip lazurování a přehled lazur.</w:t>
      </w: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19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7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sklářské tavící vanové pece.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přehled pecí, význam a konstrukce.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 xml:space="preserve">Popište výhody a nevýhody </w:t>
      </w:r>
      <w:r w:rsidRPr="001A76B7">
        <w:rPr>
          <w:rFonts w:ascii="CenturyGothic" w:hAnsi="CenturyGothic"/>
          <w:color w:val="000000"/>
          <w:lang w:val="en-GB"/>
        </w:rPr>
        <w:t>tavení ve vanových pecích.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3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vady práce při mechanickém zušlechťování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vady, které na výrobku vznikají v důsledku chybné práce při mechanickém zušlechťování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způsoby předcházení a možno</w:t>
      </w:r>
      <w:r>
        <w:rPr>
          <w:rFonts w:ascii="CenturyGothic" w:hAnsi="CenturyGothic"/>
          <w:color w:val="000000"/>
        </w:rPr>
        <w:t>sti nápravy vad vznikajících při mechanickém zušlechťování skla.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lazurování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teorii lazurování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technologický postup výroby lazur.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20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39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Charakterizujte chlazení </w:t>
      </w:r>
      <w:r>
        <w:rPr>
          <w:rFonts w:ascii="CenturyGothic" w:hAnsi="CenturyGothic"/>
          <w:color w:val="000000"/>
        </w:rPr>
        <w:t>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 chladící pece.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Nakreslete obecnou chladící křivku a popište průběh chlazení.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obrušování horních okrajů a dýnek.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používaná brusiva a kotouče.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technologické postupy obrušování horních</w:t>
      </w:r>
      <w:r w:rsidRPr="001A76B7">
        <w:rPr>
          <w:rFonts w:ascii="CenturyGothic" w:hAnsi="CenturyGothic"/>
          <w:color w:val="000000"/>
          <w:lang w:val="en-GB"/>
        </w:rPr>
        <w:t xml:space="preserve"> okrajů a dýnek.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4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lazurování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principy a použité suroviny.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druhy lazurovacích směsí a jejich vliv na barvu lazury.</w:t>
      </w: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Pr="001A76B7" w:rsidRDefault="00EE2D6F">
      <w:pPr>
        <w:pStyle w:val="Standard"/>
        <w:rPr>
          <w:rFonts w:ascii="CenturyGothic" w:hAnsi="CenturyGothic"/>
          <w:b/>
          <w:bCs/>
          <w:color w:val="000000"/>
          <w:lang w:val="en-GB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21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1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Charakterizujte trvalé a přechodné pnutí ve </w:t>
      </w:r>
      <w:r>
        <w:rPr>
          <w:rFonts w:ascii="CenturyGothic" w:hAnsi="CenturyGothic"/>
          <w:color w:val="000000"/>
        </w:rPr>
        <w:t>skle.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princip vzniku vnitřního pnutí ve skle.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postup při kontrole vnitřního pnutí ve skle.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využití základních technologických postupů broušení.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Popušte technologický postup při výbrusu kuličky.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Popište </w:t>
      </w:r>
      <w:r>
        <w:rPr>
          <w:rFonts w:ascii="CenturyGothic" w:hAnsi="CenturyGothic"/>
          <w:color w:val="000000"/>
        </w:rPr>
        <w:t>pracovní postup při dekorativním výbrusu okraje výrobku.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2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stříbrnou lazuru a obecný princip lazurování.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složení lazurovací směsi stříbrné lazury.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technologický postup nanášení lazurvací směsi, vypalov</w:t>
      </w:r>
      <w:r>
        <w:rPr>
          <w:rFonts w:ascii="CenturyGothic" w:hAnsi="CenturyGothic"/>
          <w:color w:val="000000"/>
        </w:rPr>
        <w:t>ání výrobku a popište vady, které se na lazurovaném výrobku mohou projevit.</w:t>
      </w: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22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3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způsoby tvarování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 a druhy ručního tvarování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princip a druhy strojního tvarování skla.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4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hranování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tvary výrobků, profily kotoučů a hran, které lze využít při hranování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obecný pracovní postup při hranování.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4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měděnou lazuru o obecný p</w:t>
      </w:r>
      <w:r>
        <w:rPr>
          <w:rFonts w:ascii="CenturyGothic" w:hAnsi="CenturyGothic"/>
          <w:color w:val="000000"/>
        </w:rPr>
        <w:t>rincip lazurování.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složení lazurovací směsi měděné lazury.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technologický postup nanášení lazurvací směsi, vypalování výrobku a popište vady, které se na lazurovaném výrobku mohou projevit.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23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5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</w:t>
      </w:r>
      <w:r>
        <w:rPr>
          <w:rFonts w:ascii="CenturyGothic" w:hAnsi="CenturyGothic"/>
          <w:color w:val="000000"/>
        </w:rPr>
        <w:t>zujte ruční tvarování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a popište používané nástroje, nářadí, sklářské formy.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používané základní technologické postupy.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geometrický a kaménkový výbrus.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Popište hlavní motivy a znaky </w:t>
      </w:r>
      <w:r>
        <w:rPr>
          <w:rFonts w:ascii="CenturyGothic" w:hAnsi="CenturyGothic"/>
          <w:color w:val="000000"/>
        </w:rPr>
        <w:t>geometrického a kaménkového výbrusu.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obecný pracovní postup při vytváření geometrického a kaménkového výbrusu.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6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směsné lazury.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kombinace a zušlechťování lazur před výpalem.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Popište kombinaci a </w:t>
      </w:r>
      <w:r>
        <w:rPr>
          <w:rFonts w:ascii="CenturyGothic" w:hAnsi="CenturyGothic"/>
          <w:color w:val="000000"/>
        </w:rPr>
        <w:t>zušlechťování lazur po výpalu.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b/>
          <w:bCs/>
          <w:color w:val="000000"/>
        </w:rPr>
      </w:pPr>
    </w:p>
    <w:p w:rsidR="00EE2D6F" w:rsidRDefault="00EE2D6F">
      <w:pPr>
        <w:pStyle w:val="Standard"/>
        <w:jc w:val="center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24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7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strojní tvarování skla, uveďte typy strojů.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základní technologické postupy strojního tvarování užitkového a obalového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 xml:space="preserve">Popište základní technologické postupy </w:t>
      </w:r>
      <w:r>
        <w:rPr>
          <w:rFonts w:ascii="CenturyGothic" w:hAnsi="CenturyGothic"/>
          <w:color w:val="000000"/>
        </w:rPr>
        <w:t>při výrobě plochého skla..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výbrus vrstveného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typy vrstveného skla a možnosti využití při broušení.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technologické postupy výbrusů na vrstveném skle.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8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prepar</w:t>
      </w:r>
      <w:r>
        <w:rPr>
          <w:rFonts w:ascii="CenturyGothic" w:hAnsi="CenturyGothic"/>
          <w:color w:val="000000"/>
        </w:rPr>
        <w:t>áty drahých kovů.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výrobu a vlastnosti preparátů drahých kovů.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použití preparátů drahých kovů ve sklářství.</w:t>
      </w:r>
    </w:p>
    <w:p w:rsidR="00EE2D6F" w:rsidRDefault="00EE2D6F">
      <w:pPr>
        <w:pStyle w:val="Standard"/>
        <w:jc w:val="center"/>
        <w:rPr>
          <w:rFonts w:ascii="CenturyGothic" w:hAnsi="CenturyGothic"/>
          <w:b/>
          <w:bCs/>
          <w:color w:val="000000"/>
        </w:rPr>
      </w:pPr>
    </w:p>
    <w:p w:rsidR="00EE2D6F" w:rsidRDefault="001A76B7">
      <w:pPr>
        <w:pStyle w:val="Standard"/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Otázka č. 25</w:t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1A76B7">
      <w:pPr>
        <w:pStyle w:val="Standard"/>
        <w:numPr>
          <w:ilvl w:val="0"/>
          <w:numId w:val="49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Technologický základ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pískování skla.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Uveďte používané stroje, abraziva a šablony.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 xml:space="preserve">Popište základní </w:t>
      </w:r>
      <w:r w:rsidRPr="001A76B7">
        <w:rPr>
          <w:rFonts w:ascii="CenturyGothic" w:hAnsi="CenturyGothic"/>
          <w:color w:val="000000"/>
          <w:lang w:val="en-GB"/>
        </w:rPr>
        <w:t>technologické postupy a typy dekorů.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5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Broušení a rytí skla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rostliný, živočišný a asymetrický výbrus.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Uveďte motivy rostliného, živočišného výbrusu a jejich úpravy.</w:t>
      </w:r>
    </w:p>
    <w:p w:rsidR="00EE2D6F" w:rsidRPr="001A76B7" w:rsidRDefault="001A76B7">
      <w:pPr>
        <w:pStyle w:val="Standard"/>
        <w:rPr>
          <w:rFonts w:ascii="CenturyGothic" w:hAnsi="CenturyGothic"/>
          <w:color w:val="000000"/>
          <w:lang w:val="en-GB"/>
        </w:rPr>
      </w:pPr>
      <w:r w:rsidRPr="001A76B7">
        <w:rPr>
          <w:rFonts w:ascii="CenturyGothic" w:hAnsi="CenturyGothic"/>
          <w:color w:val="000000"/>
          <w:lang w:val="en-GB"/>
        </w:rPr>
        <w:t>Popište pracovní postup na rostliném výbrusu.</w:t>
      </w:r>
    </w:p>
    <w:p w:rsidR="00EE2D6F" w:rsidRPr="001A76B7" w:rsidRDefault="00EE2D6F">
      <w:pPr>
        <w:pStyle w:val="Standard"/>
        <w:rPr>
          <w:rFonts w:ascii="CenturyGothic" w:hAnsi="CenturyGothic"/>
          <w:color w:val="000000"/>
          <w:lang w:val="en-GB"/>
        </w:rPr>
      </w:pPr>
    </w:p>
    <w:p w:rsidR="00EE2D6F" w:rsidRDefault="001A76B7">
      <w:pPr>
        <w:pStyle w:val="Standard"/>
        <w:numPr>
          <w:ilvl w:val="0"/>
          <w:numId w:val="50"/>
        </w:numPr>
        <w:rPr>
          <w:rFonts w:ascii="CenturyGothic" w:hAnsi="CenturyGothic"/>
          <w:b/>
          <w:bCs/>
          <w:color w:val="000000"/>
        </w:rPr>
      </w:pPr>
      <w:r>
        <w:rPr>
          <w:rFonts w:ascii="CenturyGothic" w:hAnsi="CenturyGothic"/>
          <w:b/>
          <w:bCs/>
          <w:color w:val="000000"/>
        </w:rPr>
        <w:t>Zaměření: Malba skl</w:t>
      </w:r>
      <w:r>
        <w:rPr>
          <w:rFonts w:ascii="CenturyGothic" w:hAnsi="CenturyGothic"/>
          <w:b/>
          <w:bCs/>
          <w:color w:val="000000"/>
        </w:rPr>
        <w:t>a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Vyjmenujte preparáty drahých kovů.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Charakterizujte práškové a pudrové preparáty drahých kovů.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t>Popište použití folií a pasty při zdobení skla.</w:t>
      </w:r>
    </w:p>
    <w:p w:rsidR="00EE2D6F" w:rsidRDefault="001A76B7">
      <w:pPr>
        <w:pStyle w:val="Standard"/>
        <w:rPr>
          <w:rFonts w:ascii="CenturyGothic" w:hAnsi="CenturyGothic"/>
          <w:color w:val="000000"/>
        </w:rPr>
      </w:pPr>
      <w:r>
        <w:rPr>
          <w:rFonts w:ascii="CenturyGothic" w:hAnsi="CenturyGothic"/>
          <w:color w:val="000000"/>
        </w:rPr>
        <w:br/>
      </w: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p w:rsidR="00EE2D6F" w:rsidRDefault="00EE2D6F">
      <w:pPr>
        <w:pStyle w:val="Standard"/>
        <w:rPr>
          <w:rFonts w:ascii="CenturyGothic" w:hAnsi="CenturyGothic"/>
          <w:color w:val="000000"/>
        </w:rPr>
      </w:pPr>
    </w:p>
    <w:sectPr w:rsidR="00EE2D6F">
      <w:pgSz w:w="11905" w:h="16837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76B7">
      <w:r>
        <w:separator/>
      </w:r>
    </w:p>
  </w:endnote>
  <w:endnote w:type="continuationSeparator" w:id="0">
    <w:p w:rsidR="00000000" w:rsidRDefault="001A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76B7">
      <w:r>
        <w:rPr>
          <w:color w:val="000000"/>
        </w:rPr>
        <w:separator/>
      </w:r>
    </w:p>
  </w:footnote>
  <w:footnote w:type="continuationSeparator" w:id="0">
    <w:p w:rsidR="00000000" w:rsidRDefault="001A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077"/>
    <w:multiLevelType w:val="multilevel"/>
    <w:tmpl w:val="A10A66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EF61AB"/>
    <w:multiLevelType w:val="multilevel"/>
    <w:tmpl w:val="3ECC99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E1F7B3C"/>
    <w:multiLevelType w:val="multilevel"/>
    <w:tmpl w:val="13DA0D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0E71D94"/>
    <w:multiLevelType w:val="multilevel"/>
    <w:tmpl w:val="B7E2FC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5B96282"/>
    <w:multiLevelType w:val="multilevel"/>
    <w:tmpl w:val="D30E7F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86858F1"/>
    <w:multiLevelType w:val="multilevel"/>
    <w:tmpl w:val="A6CECB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88D6C62"/>
    <w:multiLevelType w:val="multilevel"/>
    <w:tmpl w:val="72A6EE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99B62C6"/>
    <w:multiLevelType w:val="multilevel"/>
    <w:tmpl w:val="1CE00A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AF06363"/>
    <w:multiLevelType w:val="multilevel"/>
    <w:tmpl w:val="1F8E10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C0A3457"/>
    <w:multiLevelType w:val="multilevel"/>
    <w:tmpl w:val="4E1E3E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2CAF6D7F"/>
    <w:multiLevelType w:val="multilevel"/>
    <w:tmpl w:val="BCAC81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CCD68E4"/>
    <w:multiLevelType w:val="multilevel"/>
    <w:tmpl w:val="79E499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317E638E"/>
    <w:multiLevelType w:val="multilevel"/>
    <w:tmpl w:val="F9C80E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32429E8"/>
    <w:multiLevelType w:val="multilevel"/>
    <w:tmpl w:val="AC00EE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0B9389C"/>
    <w:multiLevelType w:val="multilevel"/>
    <w:tmpl w:val="D8302E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754648"/>
    <w:multiLevelType w:val="multilevel"/>
    <w:tmpl w:val="D6425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FF52442"/>
    <w:multiLevelType w:val="multilevel"/>
    <w:tmpl w:val="861EC8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51D7AE5"/>
    <w:multiLevelType w:val="multilevel"/>
    <w:tmpl w:val="E75EBD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5FC6D20"/>
    <w:multiLevelType w:val="multilevel"/>
    <w:tmpl w:val="7DC46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665E6D91"/>
    <w:multiLevelType w:val="multilevel"/>
    <w:tmpl w:val="4F969B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76E31EF"/>
    <w:multiLevelType w:val="multilevel"/>
    <w:tmpl w:val="CC64A9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68A9695C"/>
    <w:multiLevelType w:val="multilevel"/>
    <w:tmpl w:val="968E2D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E307B57"/>
    <w:multiLevelType w:val="multilevel"/>
    <w:tmpl w:val="37261B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6EF91BDB"/>
    <w:multiLevelType w:val="multilevel"/>
    <w:tmpl w:val="8C4E0B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6F1F37AA"/>
    <w:multiLevelType w:val="multilevel"/>
    <w:tmpl w:val="49EA1C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7FC16618"/>
    <w:multiLevelType w:val="multilevel"/>
    <w:tmpl w:val="C1AC6F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"/>
  </w:num>
  <w:num w:numId="3">
    <w:abstractNumId w:val="10"/>
    <w:lvlOverride w:ilvl="0"/>
  </w:num>
  <w:num w:numId="4">
    <w:abstractNumId w:val="8"/>
  </w:num>
  <w:num w:numId="5">
    <w:abstractNumId w:val="10"/>
    <w:lvlOverride w:ilvl="0"/>
  </w:num>
  <w:num w:numId="6">
    <w:abstractNumId w:val="18"/>
  </w:num>
  <w:num w:numId="7">
    <w:abstractNumId w:val="10"/>
    <w:lvlOverride w:ilvl="0"/>
  </w:num>
  <w:num w:numId="8">
    <w:abstractNumId w:val="11"/>
  </w:num>
  <w:num w:numId="9">
    <w:abstractNumId w:val="10"/>
    <w:lvlOverride w:ilvl="0"/>
  </w:num>
  <w:num w:numId="10">
    <w:abstractNumId w:val="19"/>
  </w:num>
  <w:num w:numId="11">
    <w:abstractNumId w:val="10"/>
    <w:lvlOverride w:ilvl="0"/>
  </w:num>
  <w:num w:numId="12">
    <w:abstractNumId w:val="20"/>
  </w:num>
  <w:num w:numId="13">
    <w:abstractNumId w:val="10"/>
    <w:lvlOverride w:ilvl="0"/>
  </w:num>
  <w:num w:numId="14">
    <w:abstractNumId w:val="23"/>
  </w:num>
  <w:num w:numId="15">
    <w:abstractNumId w:val="10"/>
    <w:lvlOverride w:ilvl="0"/>
  </w:num>
  <w:num w:numId="16">
    <w:abstractNumId w:val="9"/>
  </w:num>
  <w:num w:numId="17">
    <w:abstractNumId w:val="10"/>
    <w:lvlOverride w:ilvl="0"/>
  </w:num>
  <w:num w:numId="18">
    <w:abstractNumId w:val="4"/>
  </w:num>
  <w:num w:numId="19">
    <w:abstractNumId w:val="10"/>
    <w:lvlOverride w:ilvl="0"/>
  </w:num>
  <w:num w:numId="20">
    <w:abstractNumId w:val="12"/>
  </w:num>
  <w:num w:numId="21">
    <w:abstractNumId w:val="10"/>
    <w:lvlOverride w:ilvl="0"/>
  </w:num>
  <w:num w:numId="22">
    <w:abstractNumId w:val="2"/>
  </w:num>
  <w:num w:numId="23">
    <w:abstractNumId w:val="10"/>
    <w:lvlOverride w:ilvl="0"/>
  </w:num>
  <w:num w:numId="24">
    <w:abstractNumId w:val="6"/>
  </w:num>
  <w:num w:numId="25">
    <w:abstractNumId w:val="10"/>
    <w:lvlOverride w:ilvl="0"/>
  </w:num>
  <w:num w:numId="26">
    <w:abstractNumId w:val="7"/>
  </w:num>
  <w:num w:numId="27">
    <w:abstractNumId w:val="10"/>
    <w:lvlOverride w:ilvl="0"/>
  </w:num>
  <w:num w:numId="28">
    <w:abstractNumId w:val="5"/>
  </w:num>
  <w:num w:numId="29">
    <w:abstractNumId w:val="10"/>
    <w:lvlOverride w:ilvl="0"/>
  </w:num>
  <w:num w:numId="30">
    <w:abstractNumId w:val="16"/>
  </w:num>
  <w:num w:numId="31">
    <w:abstractNumId w:val="10"/>
    <w:lvlOverride w:ilvl="0"/>
  </w:num>
  <w:num w:numId="32">
    <w:abstractNumId w:val="3"/>
  </w:num>
  <w:num w:numId="33">
    <w:abstractNumId w:val="10"/>
    <w:lvlOverride w:ilvl="0"/>
  </w:num>
  <w:num w:numId="34">
    <w:abstractNumId w:val="25"/>
  </w:num>
  <w:num w:numId="35">
    <w:abstractNumId w:val="10"/>
    <w:lvlOverride w:ilvl="0"/>
  </w:num>
  <w:num w:numId="36">
    <w:abstractNumId w:val="13"/>
  </w:num>
  <w:num w:numId="37">
    <w:abstractNumId w:val="10"/>
    <w:lvlOverride w:ilvl="0"/>
  </w:num>
  <w:num w:numId="38">
    <w:abstractNumId w:val="17"/>
  </w:num>
  <w:num w:numId="39">
    <w:abstractNumId w:val="10"/>
    <w:lvlOverride w:ilvl="0"/>
  </w:num>
  <w:num w:numId="40">
    <w:abstractNumId w:val="15"/>
  </w:num>
  <w:num w:numId="41">
    <w:abstractNumId w:val="10"/>
    <w:lvlOverride w:ilvl="0"/>
  </w:num>
  <w:num w:numId="42">
    <w:abstractNumId w:val="21"/>
  </w:num>
  <w:num w:numId="43">
    <w:abstractNumId w:val="10"/>
    <w:lvlOverride w:ilvl="0"/>
  </w:num>
  <w:num w:numId="44">
    <w:abstractNumId w:val="24"/>
  </w:num>
  <w:num w:numId="45">
    <w:abstractNumId w:val="10"/>
    <w:lvlOverride w:ilvl="0"/>
  </w:num>
  <w:num w:numId="46">
    <w:abstractNumId w:val="14"/>
  </w:num>
  <w:num w:numId="47">
    <w:abstractNumId w:val="10"/>
    <w:lvlOverride w:ilvl="0"/>
  </w:num>
  <w:num w:numId="48">
    <w:abstractNumId w:val="22"/>
  </w:num>
  <w:num w:numId="49">
    <w:abstractNumId w:val="10"/>
    <w:lvlOverride w:ilv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2D6F"/>
    <w:rsid w:val="001A76B7"/>
    <w:rsid w:val="00E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85483-F953-445B-AB75-988BEF3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zlinhartova</dc:creator>
  <cp:lastModifiedBy>sostrebon.cz</cp:lastModifiedBy>
  <cp:revision>2</cp:revision>
  <dcterms:created xsi:type="dcterms:W3CDTF">2017-03-03T11:58:00Z</dcterms:created>
  <dcterms:modified xsi:type="dcterms:W3CDTF">2017-03-03T11:58:00Z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